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C" w:rsidRDefault="001B6DE6" w:rsidP="0007203C">
      <w:pPr>
        <w:pStyle w:val="Titre4"/>
        <w:spacing w:line="360" w:lineRule="auto"/>
        <w:ind w:left="851"/>
        <w:rPr>
          <w:color w:val="3366FF"/>
          <w:sz w:val="28"/>
        </w:rPr>
      </w:pPr>
      <w:r>
        <w:rPr>
          <w:b w:val="0"/>
          <w:noProof/>
        </w:rPr>
        <w:pict>
          <v:group id="_x0000_s1118" style="position:absolute;left:0;text-align:left;margin-left:-36pt;margin-top:-11.5pt;width:81pt;height:87.45pt;z-index:251657728" coordorigin="8437,11857" coordsize="1620,1749">
            <v:group id="_x0000_s1119" style="position:absolute;left:8437;top:11857;width:1620;height:1260" coordorigin="8257,11857" coordsize="1620,1260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120" type="#_x0000_t144" style="position:absolute;left:8257;top:11857;width:1620;height:320" adj="-11057125" fillcolor="black">
                <v:shadow color="#868686"/>
                <v:textpath style="font-family:&quot;Times New Roman&quot;;font-size:16pt" fitshape="t" trim="t" string="Ordre des Médecins"/>
              </v:shape>
              <v:group id="_x0000_s1121" style="position:absolute;left:8617;top:12037;width:900;height:1080" coordorigin="5377,6263" coordsize="1440,1814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22" type="#_x0000_t74" style="position:absolute;left:5917;top:7121;width:720;height:720;rotation:-14536673fd" fillcolor="#36f"/>
                <v:shape id="_x0000_s1123" type="#_x0000_t74" style="position:absolute;left:5377;top:6581;width:720;height:720;rotation:-3034662fd" fillcolor="#36f"/>
                <v:shape id="_x0000_s1124" type="#_x0000_t74" style="position:absolute;left:5917;top:6588;width:720;height:720;rotation:3047164fd" fillcolor="#36f"/>
                <v:shape id="_x0000_s1125" type="#_x0000_t74" style="position:absolute;left:5377;top:7121;width:720;height:720;rotation:-8852028fd" fillcolor="#36f"/>
                <v:oval id="_x0000_s1126" style="position:absolute;left:6457;top:6263;width:360;height:180;rotation:-1312087fd" fillcolor="black" stroked="f" strokecolor="blue"/>
                <v:shape id="_x0000_s1127" style="position:absolute;left:5557;top:6457;width:900;height:1620;mso-position-horizontal:absolute;mso-position-vertical:absolute" coordsize="1620,1440" path="m1620,c1125,75,630,150,540,360v-90,210,630,720,540,900c990,1440,180,1410,,1440e" filled="f" strokeweight="3pt">
                  <v:path arrowok="t"/>
                </v:shape>
                <v:oval id="_x0000_s1128" style="position:absolute;left:5737;top:6941;width:540;height:540" fillcolor="red"/>
              </v:group>
            </v:group>
            <v:group id="_x0000_s1129" style="position:absolute;left:8617;top:13117;width:1260;height:489" coordorigin="8617,13117" coordsize="1260,489"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130" type="#_x0000_t175" style="position:absolute;left:8617;top:13117;width:1260;height:245" adj="7200" fillcolor="black">
                <v:shadow color="#868686"/>
                <v:textpath style="font-family:&quot;Times New Roman&quot;;font-size:14pt;v-text-kern:t" trim="t" fitpath="t" string="  C.R.O.M."/>
              </v:shape>
              <v:shape id="_x0000_s1131" type="#_x0000_t175" style="position:absolute;left:8617;top:13400;width:1260;height:206" adj="6660" fillcolor="black">
                <v:shadow color="#868686"/>
                <v:textpath style="font-family:&quot;Times New Roman&quot;;font-size:14pt;v-text-kern:t" trim="t" fitpath="t" string="  Ile de France"/>
              </v:shape>
            </v:group>
          </v:group>
        </w:pict>
      </w:r>
      <w:r w:rsidR="0007203C">
        <w:rPr>
          <w:color w:val="3366FF"/>
          <w:sz w:val="28"/>
        </w:rPr>
        <w:t xml:space="preserve">COMPTE RENDU DE </w:t>
      </w:r>
      <w:r w:rsidR="00D2683C">
        <w:rPr>
          <w:color w:val="3366FF"/>
          <w:sz w:val="28"/>
        </w:rPr>
        <w:t xml:space="preserve">LA </w:t>
      </w:r>
      <w:r w:rsidR="005D42BB">
        <w:rPr>
          <w:color w:val="3366FF"/>
          <w:sz w:val="28"/>
        </w:rPr>
        <w:t>R</w:t>
      </w:r>
      <w:r w:rsidR="00B94D27">
        <w:rPr>
          <w:rFonts w:ascii="Arial" w:hAnsi="Arial" w:cs="Arial"/>
          <w:color w:val="3366FF"/>
          <w:sz w:val="28"/>
        </w:rPr>
        <w:t>É</w:t>
      </w:r>
      <w:r w:rsidR="005D42BB">
        <w:rPr>
          <w:color w:val="3366FF"/>
          <w:sz w:val="28"/>
        </w:rPr>
        <w:t>UNION</w:t>
      </w:r>
      <w:r w:rsidR="00D2683C">
        <w:rPr>
          <w:color w:val="3366FF"/>
          <w:sz w:val="28"/>
        </w:rPr>
        <w:t xml:space="preserve"> </w:t>
      </w:r>
    </w:p>
    <w:p w:rsidR="0007203C" w:rsidRDefault="005D42BB" w:rsidP="0007203C">
      <w:pPr>
        <w:pStyle w:val="Titre4"/>
        <w:spacing w:line="360" w:lineRule="auto"/>
        <w:ind w:left="851"/>
        <w:rPr>
          <w:color w:val="3366FF"/>
          <w:sz w:val="28"/>
        </w:rPr>
      </w:pPr>
      <w:r>
        <w:rPr>
          <w:color w:val="3366FF"/>
          <w:sz w:val="28"/>
        </w:rPr>
        <w:t>DE LA COMMISSION JEUNES M</w:t>
      </w:r>
      <w:r w:rsidR="00B94D27">
        <w:rPr>
          <w:rFonts w:ascii="Arial" w:hAnsi="Arial" w:cs="Arial"/>
          <w:color w:val="3366FF"/>
          <w:sz w:val="28"/>
        </w:rPr>
        <w:t>É</w:t>
      </w:r>
      <w:r>
        <w:rPr>
          <w:color w:val="3366FF"/>
          <w:sz w:val="28"/>
        </w:rPr>
        <w:t>DECINS ET FACULT</w:t>
      </w:r>
      <w:r w:rsidR="00B94D27">
        <w:rPr>
          <w:rFonts w:ascii="Arial" w:hAnsi="Arial" w:cs="Arial"/>
          <w:color w:val="3366FF"/>
          <w:sz w:val="28"/>
        </w:rPr>
        <w:t>É</w:t>
      </w:r>
      <w:r>
        <w:rPr>
          <w:color w:val="3366FF"/>
          <w:sz w:val="28"/>
        </w:rPr>
        <w:t>S</w:t>
      </w:r>
    </w:p>
    <w:p w:rsidR="0007203C" w:rsidRDefault="0007203C" w:rsidP="0007203C">
      <w:pPr>
        <w:tabs>
          <w:tab w:val="left" w:pos="4536"/>
        </w:tabs>
        <w:ind w:left="851"/>
        <w:jc w:val="center"/>
        <w:rPr>
          <w:rFonts w:ascii="Univers (W1)" w:hAnsi="Univers (W1)"/>
          <w:b/>
          <w:color w:val="003366"/>
          <w:sz w:val="28"/>
        </w:rPr>
      </w:pPr>
      <w:proofErr w:type="gramStart"/>
      <w:r>
        <w:rPr>
          <w:rFonts w:ascii="Univers (W1)" w:hAnsi="Univers (W1)"/>
          <w:b/>
          <w:bCs/>
          <w:color w:val="3366FF"/>
          <w:sz w:val="28"/>
        </w:rPr>
        <w:t>du</w:t>
      </w:r>
      <w:proofErr w:type="gramEnd"/>
      <w:r>
        <w:rPr>
          <w:rFonts w:ascii="Univers (W1)" w:hAnsi="Univers (W1)"/>
          <w:b/>
          <w:bCs/>
          <w:color w:val="3366FF"/>
          <w:sz w:val="28"/>
        </w:rPr>
        <w:t xml:space="preserve"> </w:t>
      </w:r>
      <w:r w:rsidR="001C292F">
        <w:rPr>
          <w:rFonts w:ascii="Univers (W1)" w:hAnsi="Univers (W1)"/>
          <w:b/>
          <w:bCs/>
          <w:color w:val="3366FF"/>
          <w:sz w:val="28"/>
        </w:rPr>
        <w:t>11 JANVIER 2016 – 20h45</w:t>
      </w:r>
    </w:p>
    <w:p w:rsidR="0007203C" w:rsidRDefault="0007203C" w:rsidP="0007203C">
      <w:pPr>
        <w:tabs>
          <w:tab w:val="left" w:pos="4536"/>
        </w:tabs>
        <w:ind w:left="-993"/>
        <w:rPr>
          <w:rFonts w:ascii="Univers (W1)" w:hAnsi="Univers (W1)"/>
          <w:b/>
          <w:color w:val="003366"/>
          <w:sz w:val="28"/>
        </w:rPr>
      </w:pPr>
    </w:p>
    <w:p w:rsidR="0007203C" w:rsidRDefault="0007203C" w:rsidP="0007203C">
      <w:pPr>
        <w:jc w:val="center"/>
        <w:rPr>
          <w:rFonts w:ascii="Univers (W1)" w:hAnsi="Univers (W1)"/>
          <w:sz w:val="20"/>
        </w:rPr>
      </w:pPr>
      <w:r>
        <w:rPr>
          <w:rFonts w:ascii="Univers (W1)" w:hAnsi="Univers (W1)"/>
          <w:sz w:val="20"/>
        </w:rPr>
        <w:t>**********</w:t>
      </w:r>
    </w:p>
    <w:p w:rsidR="001B5F2C" w:rsidRDefault="001B5F2C" w:rsidP="00B94D27">
      <w:pPr>
        <w:tabs>
          <w:tab w:val="left" w:pos="4536"/>
        </w:tabs>
        <w:ind w:left="-993"/>
        <w:rPr>
          <w:rFonts w:ascii="Univers (W1)" w:hAnsi="Univers (W1)"/>
          <w:sz w:val="20"/>
        </w:rPr>
      </w:pPr>
      <w:r>
        <w:rPr>
          <w:rFonts w:ascii="Univers (W1)" w:hAnsi="Univers (W1)"/>
          <w:b/>
          <w:sz w:val="20"/>
        </w:rPr>
        <w:tab/>
      </w:r>
    </w:p>
    <w:p w:rsidR="005D42BB" w:rsidRDefault="00CA3A81" w:rsidP="00CA3A81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  <w:r w:rsidRPr="00BF5127">
        <w:rPr>
          <w:b/>
          <w:bCs/>
          <w:sz w:val="20"/>
        </w:rPr>
        <w:t>Présents :</w:t>
      </w:r>
      <w:r>
        <w:rPr>
          <w:b/>
          <w:bCs/>
          <w:sz w:val="20"/>
        </w:rPr>
        <w:tab/>
      </w:r>
      <w:proofErr w:type="spellStart"/>
      <w:r w:rsidR="002318AC">
        <w:rPr>
          <w:b/>
          <w:bCs/>
          <w:sz w:val="20"/>
        </w:rPr>
        <w:t>Drs</w:t>
      </w:r>
      <w:proofErr w:type="spellEnd"/>
      <w:r w:rsidR="002318AC">
        <w:rPr>
          <w:b/>
          <w:bCs/>
          <w:sz w:val="20"/>
        </w:rPr>
        <w:t xml:space="preserve"> G</w:t>
      </w:r>
      <w:r w:rsidR="000274CB">
        <w:rPr>
          <w:b/>
          <w:bCs/>
          <w:sz w:val="20"/>
        </w:rPr>
        <w:t xml:space="preserve">érard AYACHE, Jean-Alain CACAULT, Pierre-Yves DEVYS, Isabelle GAUTIER, Philippe GARAT, Gérard-Henri GENTY, Christian HUGUE, Manfred KRUGER, </w:t>
      </w:r>
      <w:r w:rsidR="00E15972">
        <w:rPr>
          <w:b/>
          <w:bCs/>
          <w:sz w:val="20"/>
        </w:rPr>
        <w:t>Xavier RIGAUT</w:t>
      </w:r>
      <w:r w:rsidR="000274CB">
        <w:rPr>
          <w:b/>
          <w:bCs/>
          <w:sz w:val="20"/>
        </w:rPr>
        <w:t>, Patrick THERON,</w:t>
      </w:r>
      <w:r w:rsidR="00E15972">
        <w:rPr>
          <w:b/>
          <w:bCs/>
          <w:sz w:val="20"/>
        </w:rPr>
        <w:t> </w:t>
      </w:r>
      <w:r w:rsidR="000274CB">
        <w:rPr>
          <w:b/>
          <w:bCs/>
          <w:sz w:val="20"/>
        </w:rPr>
        <w:t>Francine VIOLETTE</w:t>
      </w:r>
    </w:p>
    <w:p w:rsidR="000274CB" w:rsidRDefault="000274CB" w:rsidP="00CA3A81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0274CB" w:rsidRDefault="000274CB" w:rsidP="000274CB">
      <w:pPr>
        <w:tabs>
          <w:tab w:val="left" w:pos="1134"/>
        </w:tabs>
        <w:ind w:left="2268" w:hanging="1134"/>
        <w:jc w:val="both"/>
        <w:rPr>
          <w:b/>
          <w:bCs/>
          <w:sz w:val="20"/>
        </w:rPr>
      </w:pPr>
      <w:r>
        <w:rPr>
          <w:b/>
          <w:bCs/>
          <w:sz w:val="20"/>
        </w:rPr>
        <w:t>M. Alexandre ALLERA (SIHP)</w:t>
      </w:r>
    </w:p>
    <w:p w:rsidR="000274CB" w:rsidRPr="007D6E96" w:rsidRDefault="000274CB" w:rsidP="000274CB">
      <w:pPr>
        <w:tabs>
          <w:tab w:val="left" w:pos="1134"/>
        </w:tabs>
        <w:ind w:left="2268" w:hanging="1134"/>
        <w:jc w:val="both"/>
        <w:rPr>
          <w:b/>
          <w:bCs/>
          <w:sz w:val="20"/>
        </w:rPr>
      </w:pPr>
      <w:r w:rsidRPr="007D6E96">
        <w:rPr>
          <w:b/>
          <w:bCs/>
          <w:sz w:val="20"/>
        </w:rPr>
        <w:t>M. Mohammed DOULAKI (SRP – IMG)</w:t>
      </w:r>
    </w:p>
    <w:p w:rsidR="000274CB" w:rsidRPr="007D6E96" w:rsidRDefault="000274CB" w:rsidP="00CA3A81">
      <w:pPr>
        <w:tabs>
          <w:tab w:val="left" w:pos="1134"/>
        </w:tabs>
        <w:ind w:left="1134" w:hanging="1134"/>
        <w:jc w:val="both"/>
        <w:rPr>
          <w:bCs/>
          <w:sz w:val="20"/>
        </w:rPr>
      </w:pPr>
    </w:p>
    <w:p w:rsidR="007D6E96" w:rsidRDefault="005D42BB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Excusés : </w:t>
      </w:r>
      <w:r w:rsidR="000274CB">
        <w:rPr>
          <w:b/>
          <w:bCs/>
          <w:sz w:val="20"/>
        </w:rPr>
        <w:tab/>
      </w:r>
      <w:proofErr w:type="spellStart"/>
      <w:r w:rsidR="00E15972">
        <w:rPr>
          <w:b/>
          <w:bCs/>
          <w:sz w:val="20"/>
        </w:rPr>
        <w:t>Dr</w:t>
      </w:r>
      <w:r w:rsidR="000274CB">
        <w:rPr>
          <w:b/>
          <w:bCs/>
          <w:sz w:val="20"/>
        </w:rPr>
        <w:t>s</w:t>
      </w:r>
      <w:proofErr w:type="spellEnd"/>
      <w:r w:rsidR="00E15972">
        <w:rPr>
          <w:b/>
          <w:bCs/>
          <w:sz w:val="20"/>
        </w:rPr>
        <w:t xml:space="preserve"> </w:t>
      </w:r>
      <w:r w:rsidR="000274CB">
        <w:rPr>
          <w:b/>
          <w:bCs/>
          <w:sz w:val="20"/>
        </w:rPr>
        <w:t xml:space="preserve">Jean-Pierre BATARD, Gérard COMPAIN, Pr Marc BRODIN, </w:t>
      </w:r>
      <w:proofErr w:type="spellStart"/>
      <w:r w:rsidR="000274CB">
        <w:rPr>
          <w:b/>
          <w:bCs/>
          <w:sz w:val="20"/>
        </w:rPr>
        <w:t>Drs</w:t>
      </w:r>
      <w:proofErr w:type="spellEnd"/>
      <w:r w:rsidR="000274CB">
        <w:rPr>
          <w:b/>
          <w:bCs/>
          <w:sz w:val="20"/>
        </w:rPr>
        <w:t xml:space="preserve"> Edgard FELLOUS, Marie-Annick GROENE-RICHERT, Patrick LECABLE, </w:t>
      </w:r>
    </w:p>
    <w:p w:rsidR="00C12116" w:rsidRDefault="007D6E96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 xml:space="preserve">Jean - </w:t>
      </w:r>
      <w:r w:rsidR="000274CB">
        <w:rPr>
          <w:b/>
          <w:bCs/>
          <w:sz w:val="20"/>
        </w:rPr>
        <w:t>Luc</w:t>
      </w:r>
      <w:r>
        <w:rPr>
          <w:b/>
          <w:bCs/>
          <w:sz w:val="20"/>
        </w:rPr>
        <w:t xml:space="preserve"> </w:t>
      </w:r>
      <w:r w:rsidR="000274CB">
        <w:rPr>
          <w:b/>
          <w:bCs/>
          <w:sz w:val="20"/>
        </w:rPr>
        <w:t>THOMAS</w:t>
      </w:r>
    </w:p>
    <w:p w:rsidR="000274CB" w:rsidRDefault="000274CB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0274CB" w:rsidRDefault="000274CB" w:rsidP="000274CB">
      <w:pPr>
        <w:tabs>
          <w:tab w:val="left" w:pos="1134"/>
        </w:tabs>
        <w:ind w:left="2268" w:hanging="1134"/>
        <w:jc w:val="both"/>
        <w:rPr>
          <w:b/>
          <w:bCs/>
          <w:sz w:val="20"/>
        </w:rPr>
      </w:pPr>
      <w:r>
        <w:rPr>
          <w:b/>
          <w:bCs/>
          <w:sz w:val="20"/>
        </w:rPr>
        <w:t>Mlle Leslie GRICHY (SIHP)</w:t>
      </w:r>
    </w:p>
    <w:p w:rsidR="000274CB" w:rsidRDefault="000274CB" w:rsidP="000274CB">
      <w:pPr>
        <w:tabs>
          <w:tab w:val="left" w:pos="1134"/>
        </w:tabs>
        <w:ind w:left="2268" w:hanging="1134"/>
        <w:jc w:val="both"/>
        <w:rPr>
          <w:b/>
          <w:bCs/>
          <w:sz w:val="20"/>
        </w:rPr>
      </w:pPr>
      <w:r>
        <w:rPr>
          <w:b/>
          <w:bCs/>
          <w:sz w:val="20"/>
        </w:rPr>
        <w:t>Mlle Juliette SUSSAN (SRP – IMG)</w:t>
      </w:r>
    </w:p>
    <w:p w:rsidR="00E15972" w:rsidRDefault="00E15972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0274CB" w:rsidRPr="000274CB" w:rsidRDefault="000274CB" w:rsidP="00C00EE7">
      <w:pPr>
        <w:tabs>
          <w:tab w:val="left" w:pos="1134"/>
        </w:tabs>
        <w:ind w:left="1134" w:hanging="1134"/>
        <w:jc w:val="both"/>
        <w:rPr>
          <w:bCs/>
          <w:sz w:val="20"/>
        </w:rPr>
      </w:pPr>
      <w:r w:rsidRPr="000274CB">
        <w:rPr>
          <w:bCs/>
          <w:sz w:val="20"/>
        </w:rPr>
        <w:t xml:space="preserve">La </w:t>
      </w:r>
      <w:r w:rsidR="001C292F">
        <w:rPr>
          <w:bCs/>
          <w:sz w:val="20"/>
        </w:rPr>
        <w:t>réunion</w:t>
      </w:r>
      <w:r w:rsidRPr="000274CB">
        <w:rPr>
          <w:bCs/>
          <w:sz w:val="20"/>
        </w:rPr>
        <w:t xml:space="preserve"> débute à 20h45</w:t>
      </w:r>
    </w:p>
    <w:p w:rsidR="000274CB" w:rsidRDefault="000274CB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0274CB" w:rsidRPr="000274CB" w:rsidRDefault="000274CB" w:rsidP="000274CB">
      <w:pPr>
        <w:rPr>
          <w:b/>
          <w:sz w:val="20"/>
          <w:u w:val="single"/>
        </w:rPr>
      </w:pPr>
      <w:r w:rsidRPr="000274CB">
        <w:rPr>
          <w:b/>
          <w:sz w:val="20"/>
        </w:rPr>
        <w:t xml:space="preserve">I. </w:t>
      </w:r>
      <w:r w:rsidRPr="000274CB">
        <w:rPr>
          <w:b/>
          <w:sz w:val="20"/>
          <w:u w:val="single"/>
        </w:rPr>
        <w:t xml:space="preserve">Vérification de la mise en place de l’information et de la publicité </w:t>
      </w:r>
    </w:p>
    <w:p w:rsidR="000274CB" w:rsidRDefault="0096331F" w:rsidP="001C292F">
      <w:pPr>
        <w:jc w:val="both"/>
        <w:rPr>
          <w:sz w:val="20"/>
        </w:rPr>
      </w:pPr>
      <w:r>
        <w:rPr>
          <w:sz w:val="20"/>
        </w:rPr>
        <w:t>L</w:t>
      </w:r>
      <w:r w:rsidR="000274CB" w:rsidRPr="000274CB">
        <w:rPr>
          <w:sz w:val="20"/>
        </w:rPr>
        <w:t xml:space="preserve">’annonce de la manifestation du 9 avril 2016 </w:t>
      </w:r>
      <w:r>
        <w:rPr>
          <w:sz w:val="20"/>
        </w:rPr>
        <w:t xml:space="preserve">a été mise en ligne </w:t>
      </w:r>
      <w:r w:rsidR="000274CB">
        <w:rPr>
          <w:sz w:val="20"/>
        </w:rPr>
        <w:t>sur les sites du SIHP et du SRP-</w:t>
      </w:r>
      <w:r w:rsidR="000274CB" w:rsidRPr="000274CB">
        <w:rPr>
          <w:sz w:val="20"/>
        </w:rPr>
        <w:t>IMG.</w:t>
      </w:r>
    </w:p>
    <w:p w:rsidR="001C292F" w:rsidRDefault="001C292F" w:rsidP="001C292F">
      <w:pPr>
        <w:jc w:val="both"/>
        <w:rPr>
          <w:sz w:val="20"/>
        </w:rPr>
      </w:pPr>
    </w:p>
    <w:p w:rsidR="001C292F" w:rsidRPr="001C292F" w:rsidRDefault="001C292F" w:rsidP="001C292F">
      <w:pPr>
        <w:jc w:val="both"/>
        <w:rPr>
          <w:b/>
          <w:sz w:val="20"/>
        </w:rPr>
      </w:pPr>
      <w:r w:rsidRPr="001C292F">
        <w:rPr>
          <w:b/>
          <w:sz w:val="20"/>
        </w:rPr>
        <w:t xml:space="preserve">II. </w:t>
      </w:r>
      <w:r w:rsidRPr="001C292F">
        <w:rPr>
          <w:b/>
          <w:sz w:val="20"/>
          <w:u w:val="single"/>
        </w:rPr>
        <w:t>Inscription</w:t>
      </w:r>
    </w:p>
    <w:p w:rsidR="000274CB" w:rsidRDefault="009273DC" w:rsidP="001C292F">
      <w:pPr>
        <w:jc w:val="both"/>
        <w:rPr>
          <w:sz w:val="20"/>
        </w:rPr>
      </w:pPr>
      <w:r>
        <w:rPr>
          <w:sz w:val="20"/>
        </w:rPr>
        <w:t>L</w:t>
      </w:r>
      <w:r w:rsidR="00474926">
        <w:rPr>
          <w:sz w:val="20"/>
        </w:rPr>
        <w:t>e l</w:t>
      </w:r>
      <w:r w:rsidR="000274CB" w:rsidRPr="000274CB">
        <w:rPr>
          <w:sz w:val="20"/>
        </w:rPr>
        <w:t xml:space="preserve">ancement du module d’inscription </w:t>
      </w:r>
      <w:r w:rsidR="00474926">
        <w:rPr>
          <w:sz w:val="20"/>
        </w:rPr>
        <w:t xml:space="preserve">est prévu pour le </w:t>
      </w:r>
      <w:r w:rsidR="005B4EA5">
        <w:rPr>
          <w:sz w:val="20"/>
        </w:rPr>
        <w:t>01</w:t>
      </w:r>
      <w:r w:rsidR="005B4EA5" w:rsidRPr="005B4EA5">
        <w:rPr>
          <w:sz w:val="20"/>
          <w:vertAlign w:val="superscript"/>
        </w:rPr>
        <w:t>er</w:t>
      </w:r>
      <w:r w:rsidR="005B4EA5">
        <w:rPr>
          <w:sz w:val="20"/>
        </w:rPr>
        <w:t xml:space="preserve"> février 2016</w:t>
      </w:r>
      <w:r w:rsidR="00474926">
        <w:rPr>
          <w:sz w:val="20"/>
        </w:rPr>
        <w:t xml:space="preserve">. </w:t>
      </w:r>
      <w:r w:rsidR="004F53B5">
        <w:rPr>
          <w:sz w:val="20"/>
        </w:rPr>
        <w:t>Les inscriptions pourront</w:t>
      </w:r>
      <w:r w:rsidR="000274CB" w:rsidRPr="000274CB">
        <w:rPr>
          <w:sz w:val="20"/>
        </w:rPr>
        <w:t xml:space="preserve"> se faire sur les sites des internes et sur le site du CROM (module à créer).</w:t>
      </w:r>
      <w:r w:rsidR="00DE07CE">
        <w:rPr>
          <w:sz w:val="20"/>
        </w:rPr>
        <w:t xml:space="preserve"> </w:t>
      </w:r>
      <w:r>
        <w:rPr>
          <w:sz w:val="20"/>
        </w:rPr>
        <w:t>Les syndicat</w:t>
      </w:r>
      <w:r w:rsidR="00474926">
        <w:rPr>
          <w:sz w:val="20"/>
        </w:rPr>
        <w:t>s des internes transmettront au</w:t>
      </w:r>
      <w:r>
        <w:rPr>
          <w:sz w:val="20"/>
        </w:rPr>
        <w:t xml:space="preserve"> CROM la liste des inscrits </w:t>
      </w:r>
      <w:r w:rsidR="00B94D27">
        <w:rPr>
          <w:sz w:val="20"/>
        </w:rPr>
        <w:t xml:space="preserve">pour </w:t>
      </w:r>
      <w:r>
        <w:rPr>
          <w:sz w:val="20"/>
        </w:rPr>
        <w:t xml:space="preserve">la </w:t>
      </w:r>
      <w:r w:rsidR="00DE07CE">
        <w:rPr>
          <w:sz w:val="20"/>
        </w:rPr>
        <w:t>centralisation des inscriptions</w:t>
      </w:r>
      <w:r>
        <w:rPr>
          <w:sz w:val="20"/>
        </w:rPr>
        <w:t xml:space="preserve">. Le </w:t>
      </w:r>
      <w:r w:rsidR="000274CB" w:rsidRPr="000274CB">
        <w:rPr>
          <w:sz w:val="20"/>
        </w:rPr>
        <w:t xml:space="preserve">CROM </w:t>
      </w:r>
      <w:r w:rsidR="00474926">
        <w:rPr>
          <w:sz w:val="20"/>
        </w:rPr>
        <w:t>accusera réception</w:t>
      </w:r>
      <w:r>
        <w:rPr>
          <w:sz w:val="20"/>
        </w:rPr>
        <w:t xml:space="preserve"> </w:t>
      </w:r>
      <w:r w:rsidR="001B043B">
        <w:rPr>
          <w:sz w:val="20"/>
        </w:rPr>
        <w:t xml:space="preserve">des inscriptions auprès des </w:t>
      </w:r>
      <w:r>
        <w:rPr>
          <w:sz w:val="20"/>
        </w:rPr>
        <w:t>étudiant</w:t>
      </w:r>
      <w:r w:rsidR="001B043B">
        <w:rPr>
          <w:sz w:val="20"/>
        </w:rPr>
        <w:t>s</w:t>
      </w:r>
      <w:r>
        <w:rPr>
          <w:sz w:val="20"/>
        </w:rPr>
        <w:t>.</w:t>
      </w:r>
    </w:p>
    <w:p w:rsidR="001C292F" w:rsidRPr="000274CB" w:rsidRDefault="001C292F" w:rsidP="001C292F">
      <w:pPr>
        <w:jc w:val="both"/>
        <w:rPr>
          <w:sz w:val="20"/>
        </w:rPr>
      </w:pPr>
    </w:p>
    <w:p w:rsidR="001C292F" w:rsidRPr="001C292F" w:rsidRDefault="001C292F" w:rsidP="001C292F">
      <w:pPr>
        <w:jc w:val="both"/>
        <w:rPr>
          <w:b/>
          <w:sz w:val="20"/>
        </w:rPr>
      </w:pPr>
      <w:r w:rsidRPr="001C292F">
        <w:rPr>
          <w:b/>
          <w:sz w:val="20"/>
        </w:rPr>
        <w:t xml:space="preserve">III. </w:t>
      </w:r>
      <w:r w:rsidRPr="001C292F">
        <w:rPr>
          <w:b/>
          <w:sz w:val="20"/>
          <w:u w:val="single"/>
        </w:rPr>
        <w:t>Répartition des tâches</w:t>
      </w:r>
    </w:p>
    <w:p w:rsidR="009273DC" w:rsidRDefault="000941D0" w:rsidP="001C292F">
      <w:pPr>
        <w:jc w:val="both"/>
        <w:rPr>
          <w:sz w:val="20"/>
        </w:rPr>
      </w:pPr>
      <w:r>
        <w:rPr>
          <w:sz w:val="20"/>
        </w:rPr>
        <w:t xml:space="preserve">Le </w:t>
      </w:r>
      <w:r w:rsidR="000274CB" w:rsidRPr="000274CB">
        <w:rPr>
          <w:sz w:val="20"/>
        </w:rPr>
        <w:t>ta</w:t>
      </w:r>
      <w:r w:rsidR="001C292F">
        <w:rPr>
          <w:sz w:val="20"/>
        </w:rPr>
        <w:t xml:space="preserve">bleau des présences le 9 avril </w:t>
      </w:r>
      <w:r>
        <w:rPr>
          <w:sz w:val="20"/>
        </w:rPr>
        <w:t xml:space="preserve">avec la répartition des tâches </w:t>
      </w:r>
      <w:r w:rsidR="000274CB" w:rsidRPr="000274CB">
        <w:rPr>
          <w:sz w:val="20"/>
        </w:rPr>
        <w:t>préparatoires</w:t>
      </w:r>
      <w:r w:rsidR="009273DC">
        <w:rPr>
          <w:sz w:val="20"/>
        </w:rPr>
        <w:t xml:space="preserve"> </w:t>
      </w:r>
      <w:r>
        <w:rPr>
          <w:sz w:val="20"/>
        </w:rPr>
        <w:t>est réalisé</w:t>
      </w:r>
      <w:r w:rsidR="005B4EA5">
        <w:rPr>
          <w:sz w:val="20"/>
        </w:rPr>
        <w:t> </w:t>
      </w:r>
      <w:r>
        <w:rPr>
          <w:sz w:val="20"/>
        </w:rPr>
        <w:t>(cf. fichier joint</w:t>
      </w:r>
      <w:r w:rsidR="00B94D27">
        <w:rPr>
          <w:sz w:val="20"/>
        </w:rPr>
        <w:t xml:space="preserve"> « </w:t>
      </w:r>
      <w:r w:rsidR="005B4EA5">
        <w:rPr>
          <w:sz w:val="20"/>
        </w:rPr>
        <w:t xml:space="preserve">Qui fait quoi ? </w:t>
      </w:r>
      <w:r w:rsidR="00B94D27">
        <w:rPr>
          <w:sz w:val="20"/>
        </w:rPr>
        <w:t>»</w:t>
      </w:r>
      <w:r>
        <w:rPr>
          <w:sz w:val="20"/>
        </w:rPr>
        <w:t>)</w:t>
      </w:r>
      <w:r w:rsidR="000274CB" w:rsidRPr="000274CB">
        <w:rPr>
          <w:sz w:val="20"/>
        </w:rPr>
        <w:t xml:space="preserve">. </w:t>
      </w:r>
      <w:r w:rsidR="004F53B5">
        <w:rPr>
          <w:sz w:val="20"/>
        </w:rPr>
        <w:t>U</w:t>
      </w:r>
      <w:r w:rsidR="000274CB" w:rsidRPr="000274CB">
        <w:rPr>
          <w:sz w:val="20"/>
        </w:rPr>
        <w:t>n g</w:t>
      </w:r>
      <w:r w:rsidR="00B94D27">
        <w:rPr>
          <w:sz w:val="20"/>
        </w:rPr>
        <w:t>roupe de fichiers</w:t>
      </w:r>
      <w:r w:rsidR="009273DC">
        <w:rPr>
          <w:sz w:val="20"/>
        </w:rPr>
        <w:t xml:space="preserve"> de décisions</w:t>
      </w:r>
      <w:r w:rsidR="001B6DE6">
        <w:rPr>
          <w:sz w:val="20"/>
        </w:rPr>
        <w:t>,</w:t>
      </w:r>
      <w:r w:rsidR="009273DC">
        <w:rPr>
          <w:sz w:val="20"/>
        </w:rPr>
        <w:t xml:space="preserve"> permettant la rédaction</w:t>
      </w:r>
      <w:r w:rsidR="004F53B5">
        <w:rPr>
          <w:sz w:val="20"/>
        </w:rPr>
        <w:t xml:space="preserve"> des scénarios pour les atelier</w:t>
      </w:r>
      <w:r w:rsidR="001B6DE6">
        <w:rPr>
          <w:sz w:val="20"/>
        </w:rPr>
        <w:t>s,</w:t>
      </w:r>
      <w:bookmarkStart w:id="0" w:name="_GoBack"/>
      <w:bookmarkEnd w:id="0"/>
      <w:r w:rsidR="004F53B5">
        <w:rPr>
          <w:sz w:val="20"/>
        </w:rPr>
        <w:t xml:space="preserve"> est attribué par binôme.</w:t>
      </w:r>
    </w:p>
    <w:p w:rsidR="000274CB" w:rsidRPr="000274CB" w:rsidRDefault="000274CB" w:rsidP="001C292F">
      <w:pPr>
        <w:jc w:val="both"/>
        <w:rPr>
          <w:sz w:val="20"/>
        </w:rPr>
      </w:pPr>
      <w:r w:rsidRPr="000274CB">
        <w:rPr>
          <w:sz w:val="20"/>
        </w:rPr>
        <w:t xml:space="preserve">Les scénarios devront être adressés au secrétariat de la commission avant la prochaine réunion prévue le 22 février. </w:t>
      </w:r>
    </w:p>
    <w:p w:rsidR="000274CB" w:rsidRPr="000274CB" w:rsidRDefault="000274CB" w:rsidP="001C292F">
      <w:pPr>
        <w:jc w:val="both"/>
        <w:rPr>
          <w:sz w:val="20"/>
        </w:rPr>
      </w:pPr>
    </w:p>
    <w:p w:rsidR="000274CB" w:rsidRPr="000274CB" w:rsidRDefault="000274CB" w:rsidP="009273DC">
      <w:pPr>
        <w:ind w:left="360"/>
        <w:jc w:val="both"/>
        <w:rPr>
          <w:sz w:val="20"/>
        </w:rPr>
      </w:pPr>
      <w:r w:rsidRPr="000274CB">
        <w:rPr>
          <w:sz w:val="20"/>
        </w:rPr>
        <w:t>Réalisation des scénarios :</w:t>
      </w:r>
    </w:p>
    <w:p w:rsidR="009273DC" w:rsidRDefault="009273DC" w:rsidP="009273DC">
      <w:pPr>
        <w:pStyle w:val="Paragraphedeliste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sz w:val="20"/>
        </w:rPr>
      </w:pPr>
      <w:r w:rsidRPr="009273DC">
        <w:rPr>
          <w:sz w:val="20"/>
        </w:rPr>
        <w:t>Pour modèle, l</w:t>
      </w:r>
      <w:r w:rsidR="000274CB" w:rsidRPr="009273DC">
        <w:rPr>
          <w:sz w:val="20"/>
        </w:rPr>
        <w:t>e fichier des scénar</w:t>
      </w:r>
      <w:r w:rsidR="001C292F" w:rsidRPr="009273DC">
        <w:rPr>
          <w:sz w:val="20"/>
        </w:rPr>
        <w:t xml:space="preserve">ios utilisé le 27 juin dernier </w:t>
      </w:r>
      <w:r w:rsidR="000274CB" w:rsidRPr="009273DC">
        <w:rPr>
          <w:sz w:val="20"/>
        </w:rPr>
        <w:t xml:space="preserve">est </w:t>
      </w:r>
      <w:r>
        <w:rPr>
          <w:sz w:val="20"/>
        </w:rPr>
        <w:t>joint.</w:t>
      </w:r>
    </w:p>
    <w:p w:rsidR="000274CB" w:rsidRPr="009273DC" w:rsidRDefault="000274CB" w:rsidP="009273DC">
      <w:pPr>
        <w:pStyle w:val="Paragraphedeliste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sz w:val="20"/>
        </w:rPr>
      </w:pPr>
      <w:r w:rsidRPr="009273DC">
        <w:rPr>
          <w:sz w:val="20"/>
        </w:rPr>
        <w:t>Anonymisation, écriture de l’histoire (en quelques lignes précisant les points essentiels motivant la décision</w:t>
      </w:r>
      <w:r w:rsidR="001C292F" w:rsidRPr="009273DC">
        <w:rPr>
          <w:sz w:val="20"/>
        </w:rPr>
        <w:t xml:space="preserve"> </w:t>
      </w:r>
      <w:r w:rsidRPr="009273DC">
        <w:rPr>
          <w:sz w:val="20"/>
        </w:rPr>
        <w:t xml:space="preserve">= </w:t>
      </w:r>
      <w:r w:rsidR="007B20E0" w:rsidRPr="009273DC">
        <w:rPr>
          <w:sz w:val="20"/>
        </w:rPr>
        <w:t xml:space="preserve">les </w:t>
      </w:r>
      <w:r w:rsidRPr="009273DC">
        <w:rPr>
          <w:sz w:val="20"/>
        </w:rPr>
        <w:t xml:space="preserve">questions posées et </w:t>
      </w:r>
      <w:r w:rsidR="007B20E0" w:rsidRPr="009273DC">
        <w:rPr>
          <w:sz w:val="20"/>
        </w:rPr>
        <w:t xml:space="preserve">les </w:t>
      </w:r>
      <w:r w:rsidRPr="009273DC">
        <w:rPr>
          <w:sz w:val="20"/>
        </w:rPr>
        <w:t>réponses proposées sont établies en fonction de la décision de la CDPI</w:t>
      </w:r>
      <w:r w:rsidR="001C292F" w:rsidRPr="009273DC">
        <w:rPr>
          <w:sz w:val="20"/>
        </w:rPr>
        <w:t>)</w:t>
      </w:r>
      <w:r w:rsidRPr="009273DC">
        <w:rPr>
          <w:sz w:val="20"/>
        </w:rPr>
        <w:t xml:space="preserve">. Travail en binôme (coordonnées mail </w:t>
      </w:r>
      <w:r w:rsidR="001C292F" w:rsidRPr="009273DC">
        <w:rPr>
          <w:sz w:val="20"/>
        </w:rPr>
        <w:t>fournies sur tableau général « Q</w:t>
      </w:r>
      <w:r w:rsidRPr="009273DC">
        <w:rPr>
          <w:sz w:val="20"/>
        </w:rPr>
        <w:t>ui fait quoi</w:t>
      </w:r>
      <w:r w:rsidR="001C292F" w:rsidRPr="009273DC">
        <w:rPr>
          <w:sz w:val="20"/>
        </w:rPr>
        <w:t> ?</w:t>
      </w:r>
      <w:r w:rsidRPr="009273DC">
        <w:rPr>
          <w:sz w:val="20"/>
        </w:rPr>
        <w:t> » envoyé en annexe)</w:t>
      </w:r>
      <w:r w:rsidR="00474926">
        <w:rPr>
          <w:sz w:val="20"/>
        </w:rPr>
        <w:t>.</w:t>
      </w:r>
    </w:p>
    <w:p w:rsidR="000274CB" w:rsidRDefault="007B20E0" w:rsidP="009273DC">
      <w:pPr>
        <w:pStyle w:val="Paragraphedeliste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sz w:val="20"/>
        </w:rPr>
      </w:pPr>
      <w:r>
        <w:rPr>
          <w:sz w:val="20"/>
        </w:rPr>
        <w:t>P</w:t>
      </w:r>
      <w:r w:rsidR="001C292F">
        <w:rPr>
          <w:sz w:val="20"/>
        </w:rPr>
        <w:t>our l’atelier « les E</w:t>
      </w:r>
      <w:r w:rsidR="000274CB" w:rsidRPr="000274CB">
        <w:rPr>
          <w:sz w:val="20"/>
        </w:rPr>
        <w:t>crits</w:t>
      </w:r>
      <w:r w:rsidR="001C292F">
        <w:rPr>
          <w:sz w:val="20"/>
        </w:rPr>
        <w:t xml:space="preserve"> médicaux »</w:t>
      </w:r>
      <w:r w:rsidR="000274CB" w:rsidRPr="000274CB">
        <w:rPr>
          <w:sz w:val="20"/>
        </w:rPr>
        <w:t> : certaines décisions ne contiennent pas le texte intégral de l’écrit</w:t>
      </w:r>
      <w:r w:rsidR="00474926">
        <w:rPr>
          <w:sz w:val="20"/>
        </w:rPr>
        <w:t>,</w:t>
      </w:r>
      <w:r w:rsidR="000274CB" w:rsidRPr="000274CB">
        <w:rPr>
          <w:sz w:val="20"/>
        </w:rPr>
        <w:t xml:space="preserve"> ce qui est indispensable pour la gestion de l’atelie</w:t>
      </w:r>
      <w:r w:rsidR="001C292F">
        <w:rPr>
          <w:sz w:val="20"/>
        </w:rPr>
        <w:t>r. Le signaler au responsable.</w:t>
      </w:r>
    </w:p>
    <w:p w:rsidR="00474926" w:rsidRDefault="00474926" w:rsidP="00474926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0"/>
          <w:u w:val="single"/>
        </w:rPr>
      </w:pPr>
      <w:r w:rsidRPr="00474926">
        <w:rPr>
          <w:b/>
          <w:sz w:val="20"/>
        </w:rPr>
        <w:t xml:space="preserve">IV. </w:t>
      </w:r>
      <w:r w:rsidR="009273DC" w:rsidRPr="00474926">
        <w:rPr>
          <w:b/>
          <w:sz w:val="20"/>
          <w:u w:val="single"/>
        </w:rPr>
        <w:t>Publication du programme</w:t>
      </w:r>
    </w:p>
    <w:p w:rsidR="009273DC" w:rsidRDefault="00474926" w:rsidP="00474926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0"/>
        </w:rPr>
      </w:pPr>
      <w:r>
        <w:rPr>
          <w:sz w:val="20"/>
        </w:rPr>
        <w:t xml:space="preserve">Le programme sera envoyé </w:t>
      </w:r>
      <w:r w:rsidR="00DE07CE">
        <w:rPr>
          <w:sz w:val="20"/>
        </w:rPr>
        <w:t>d’ici au 01</w:t>
      </w:r>
      <w:r w:rsidR="00DE07CE" w:rsidRPr="00DE07CE">
        <w:rPr>
          <w:sz w:val="20"/>
          <w:vertAlign w:val="superscript"/>
        </w:rPr>
        <w:t>er</w:t>
      </w:r>
      <w:r w:rsidR="00DE07CE">
        <w:rPr>
          <w:sz w:val="20"/>
        </w:rPr>
        <w:t xml:space="preserve"> février 2016</w:t>
      </w:r>
      <w:r>
        <w:rPr>
          <w:sz w:val="20"/>
        </w:rPr>
        <w:t>.</w:t>
      </w:r>
    </w:p>
    <w:p w:rsidR="00474926" w:rsidRPr="009273DC" w:rsidRDefault="00474926" w:rsidP="00474926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0"/>
        </w:rPr>
      </w:pPr>
    </w:p>
    <w:p w:rsidR="001B043B" w:rsidRPr="000274CB" w:rsidRDefault="000274CB" w:rsidP="001C292F">
      <w:pPr>
        <w:jc w:val="both"/>
        <w:rPr>
          <w:sz w:val="20"/>
        </w:rPr>
      </w:pPr>
      <w:r w:rsidRPr="000274CB">
        <w:rPr>
          <w:sz w:val="20"/>
        </w:rPr>
        <w:t>Fin de l</w:t>
      </w:r>
      <w:r w:rsidR="001C292F">
        <w:rPr>
          <w:sz w:val="20"/>
        </w:rPr>
        <w:t>a réunion 22h10</w:t>
      </w:r>
    </w:p>
    <w:p w:rsidR="00155969" w:rsidRDefault="000274CB" w:rsidP="005D42BB">
      <w:pPr>
        <w:rPr>
          <w:sz w:val="20"/>
        </w:rPr>
      </w:pPr>
      <w:r w:rsidRPr="000274CB">
        <w:rPr>
          <w:sz w:val="20"/>
        </w:rPr>
        <w:t>Prochaine réunion le 22 février à 20h45</w:t>
      </w:r>
    </w:p>
    <w:p w:rsidR="00474926" w:rsidRPr="000274CB" w:rsidRDefault="00474926" w:rsidP="005D42BB">
      <w:pPr>
        <w:rPr>
          <w:bCs/>
          <w:sz w:val="20"/>
        </w:rPr>
      </w:pPr>
    </w:p>
    <w:p w:rsidR="00155969" w:rsidRPr="000274CB" w:rsidRDefault="00155969" w:rsidP="005D42BB">
      <w:pPr>
        <w:rPr>
          <w:bCs/>
          <w:sz w:val="20"/>
        </w:rPr>
      </w:pPr>
    </w:p>
    <w:p w:rsidR="00155969" w:rsidRPr="001C292F" w:rsidRDefault="00155969" w:rsidP="00155969">
      <w:pPr>
        <w:jc w:val="right"/>
        <w:rPr>
          <w:b/>
          <w:sz w:val="20"/>
        </w:rPr>
      </w:pPr>
      <w:r w:rsidRPr="001C292F">
        <w:rPr>
          <w:b/>
          <w:sz w:val="20"/>
        </w:rPr>
        <w:t>Docteur Philippe GARAT</w:t>
      </w:r>
    </w:p>
    <w:sectPr w:rsidR="00155969" w:rsidRPr="001C292F" w:rsidSect="006E1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817" w:code="9"/>
      <w:pgMar w:top="1134" w:right="1701" w:bottom="567" w:left="1701" w:header="107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7E" w:rsidRDefault="0025797E">
      <w:r>
        <w:separator/>
      </w:r>
    </w:p>
  </w:endnote>
  <w:endnote w:type="continuationSeparator" w:id="0">
    <w:p w:rsidR="0025797E" w:rsidRDefault="0025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2C" w:rsidRDefault="001B5F2C">
    <w:pPr>
      <w:pStyle w:val="Pieddepage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CONSEIL RÉGIONAL ILE-de-FRANCE DE L'ORDRE DES MÉDECINS</w:t>
    </w:r>
  </w:p>
  <w:p w:rsidR="001B5F2C" w:rsidRDefault="001B5F2C">
    <w:pPr>
      <w:pStyle w:val="Pieddepage"/>
      <w:jc w:val="center"/>
      <w:rPr>
        <w:rFonts w:ascii="Times New Roman" w:hAnsi="Times New Roman"/>
        <w:color w:val="0000FF"/>
        <w:sz w:val="20"/>
      </w:rPr>
    </w:pPr>
    <w:r>
      <w:rPr>
        <w:rFonts w:ascii="Times New Roman" w:hAnsi="Times New Roman"/>
        <w:color w:val="0000FF"/>
        <w:sz w:val="20"/>
      </w:rPr>
      <w:t>9, rue Borromée 75015 PARIS – Tél. : 01.47.23.</w:t>
    </w:r>
    <w:r w:rsidR="00C307C6">
      <w:rPr>
        <w:rFonts w:ascii="Times New Roman" w:hAnsi="Times New Roman"/>
        <w:color w:val="0000FF"/>
        <w:sz w:val="20"/>
      </w:rPr>
      <w:t>53.55</w:t>
    </w:r>
    <w:r>
      <w:rPr>
        <w:rFonts w:ascii="Times New Roman" w:hAnsi="Times New Roman"/>
        <w:color w:val="0000FF"/>
        <w:sz w:val="20"/>
      </w:rPr>
      <w:t xml:space="preserve"> – Fax : 01.47.23.80.4</w:t>
    </w:r>
    <w:r w:rsidR="00C307C6">
      <w:rPr>
        <w:rFonts w:ascii="Times New Roman" w:hAnsi="Times New Roman"/>
        <w:color w:val="0000FF"/>
        <w:sz w:val="20"/>
      </w:rPr>
      <w:t>7</w:t>
    </w:r>
  </w:p>
  <w:p w:rsidR="001B5F2C" w:rsidRDefault="001B5F2C">
    <w:pPr>
      <w:pStyle w:val="Pieddepage"/>
      <w:jc w:val="center"/>
      <w:rPr>
        <w:sz w:val="20"/>
        <w:lang w:val="de-DE"/>
      </w:rPr>
    </w:pPr>
    <w:proofErr w:type="spellStart"/>
    <w:r>
      <w:rPr>
        <w:rFonts w:ascii="Times New Roman" w:hAnsi="Times New Roman"/>
        <w:color w:val="0000FF"/>
        <w:sz w:val="20"/>
        <w:lang w:val="de-DE"/>
      </w:rPr>
      <w:t>e-mail</w:t>
    </w:r>
    <w:proofErr w:type="spellEnd"/>
    <w:r>
      <w:rPr>
        <w:rFonts w:ascii="Times New Roman" w:hAnsi="Times New Roman"/>
        <w:color w:val="0000FF"/>
        <w:sz w:val="20"/>
        <w:lang w:val="de-DE"/>
      </w:rPr>
      <w:t xml:space="preserve"> : </w:t>
    </w:r>
    <w:hyperlink r:id="rId1" w:history="1">
      <w:r>
        <w:rPr>
          <w:rStyle w:val="Lienhypertexte"/>
          <w:rFonts w:ascii="Times New Roman" w:hAnsi="Times New Roman"/>
          <w:sz w:val="20"/>
          <w:lang w:val="de-DE"/>
        </w:rPr>
        <w:t>ile-de-france@crom.medecin.fr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7E" w:rsidRDefault="0025797E">
      <w:r>
        <w:separator/>
      </w:r>
    </w:p>
  </w:footnote>
  <w:footnote w:type="continuationSeparator" w:id="0">
    <w:p w:rsidR="0025797E" w:rsidRDefault="0025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00B"/>
    <w:multiLevelType w:val="hybridMultilevel"/>
    <w:tmpl w:val="E6666D42"/>
    <w:lvl w:ilvl="0" w:tplc="6C765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018DE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B746A"/>
    <w:multiLevelType w:val="hybridMultilevel"/>
    <w:tmpl w:val="F9E21148"/>
    <w:lvl w:ilvl="0" w:tplc="6F740F6C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C844BBF"/>
    <w:multiLevelType w:val="hybridMultilevel"/>
    <w:tmpl w:val="5E1CB394"/>
    <w:lvl w:ilvl="0" w:tplc="3ED6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80E9D"/>
    <w:multiLevelType w:val="hybridMultilevel"/>
    <w:tmpl w:val="13F0576A"/>
    <w:lvl w:ilvl="0" w:tplc="E51AAA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CFF0A58"/>
    <w:multiLevelType w:val="hybridMultilevel"/>
    <w:tmpl w:val="4894B518"/>
    <w:lvl w:ilvl="0" w:tplc="1F927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fr-FR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3C"/>
    <w:rsid w:val="000274CB"/>
    <w:rsid w:val="0007203C"/>
    <w:rsid w:val="000941D0"/>
    <w:rsid w:val="000D146E"/>
    <w:rsid w:val="000D6DE3"/>
    <w:rsid w:val="000E4D0C"/>
    <w:rsid w:val="000E4E02"/>
    <w:rsid w:val="00102171"/>
    <w:rsid w:val="00153F31"/>
    <w:rsid w:val="00155969"/>
    <w:rsid w:val="001766C4"/>
    <w:rsid w:val="001B043B"/>
    <w:rsid w:val="001B5F2C"/>
    <w:rsid w:val="001B6DE6"/>
    <w:rsid w:val="001C292F"/>
    <w:rsid w:val="00206EA4"/>
    <w:rsid w:val="002147CA"/>
    <w:rsid w:val="002318AC"/>
    <w:rsid w:val="002467A2"/>
    <w:rsid w:val="0025797E"/>
    <w:rsid w:val="002D490A"/>
    <w:rsid w:val="0034640C"/>
    <w:rsid w:val="00387914"/>
    <w:rsid w:val="003A60B5"/>
    <w:rsid w:val="003F27E5"/>
    <w:rsid w:val="0044653B"/>
    <w:rsid w:val="00473D1C"/>
    <w:rsid w:val="0047441A"/>
    <w:rsid w:val="00474926"/>
    <w:rsid w:val="004F53B5"/>
    <w:rsid w:val="00521F6D"/>
    <w:rsid w:val="00537B1A"/>
    <w:rsid w:val="00546ED3"/>
    <w:rsid w:val="00590765"/>
    <w:rsid w:val="005B4EA5"/>
    <w:rsid w:val="005B540B"/>
    <w:rsid w:val="005D42BB"/>
    <w:rsid w:val="00654985"/>
    <w:rsid w:val="006E1C49"/>
    <w:rsid w:val="006F53A7"/>
    <w:rsid w:val="00706488"/>
    <w:rsid w:val="0072688D"/>
    <w:rsid w:val="007626D0"/>
    <w:rsid w:val="007B20E0"/>
    <w:rsid w:val="007D6E96"/>
    <w:rsid w:val="007F7C22"/>
    <w:rsid w:val="00802BB6"/>
    <w:rsid w:val="00817BD4"/>
    <w:rsid w:val="009273DC"/>
    <w:rsid w:val="0096331F"/>
    <w:rsid w:val="009C4CE5"/>
    <w:rsid w:val="00A04BDB"/>
    <w:rsid w:val="00A70808"/>
    <w:rsid w:val="00A74385"/>
    <w:rsid w:val="00B008E6"/>
    <w:rsid w:val="00B94D27"/>
    <w:rsid w:val="00BE5D8B"/>
    <w:rsid w:val="00BF6A69"/>
    <w:rsid w:val="00C00EE7"/>
    <w:rsid w:val="00C12065"/>
    <w:rsid w:val="00C12116"/>
    <w:rsid w:val="00C307C6"/>
    <w:rsid w:val="00C73302"/>
    <w:rsid w:val="00CA3A81"/>
    <w:rsid w:val="00CD7DC9"/>
    <w:rsid w:val="00D2683C"/>
    <w:rsid w:val="00D32A49"/>
    <w:rsid w:val="00D45B71"/>
    <w:rsid w:val="00D61CC1"/>
    <w:rsid w:val="00D839E5"/>
    <w:rsid w:val="00DA6AD3"/>
    <w:rsid w:val="00DD333B"/>
    <w:rsid w:val="00DE07CE"/>
    <w:rsid w:val="00DE4049"/>
    <w:rsid w:val="00DE6425"/>
    <w:rsid w:val="00E15972"/>
    <w:rsid w:val="00E4611B"/>
    <w:rsid w:val="00EF75D0"/>
    <w:rsid w:val="00F054E6"/>
    <w:rsid w:val="00F34E31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le-de-france@crom.medeci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ourneur.Christine\Desktop\H&#233;l&#232;ne\MODELE%20COMPTE%20RENDU\CROM%20-%20CR%20R&#233;union%20Div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CROM - CR Réunion Divers.dotx</Template>
  <TotalTime>131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conseil de l'ORDRE</vt:lpstr>
    </vt:vector>
  </TitlesOfParts>
  <Company>FHSJ</Company>
  <LinksUpToDate>false</LinksUpToDate>
  <CharactersWithSpaces>2353</CharactersWithSpaces>
  <SharedDoc>false</SharedDoc>
  <HLinks>
    <vt:vector size="6" baseType="variant"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mailto:ile-de-france@crom.medecin.fr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conseil de l'ORDRE</dc:title>
  <dc:creator>Christine Letourneur</dc:creator>
  <cp:lastModifiedBy>Hélène Faure</cp:lastModifiedBy>
  <cp:revision>33</cp:revision>
  <cp:lastPrinted>2014-03-04T10:13:00Z</cp:lastPrinted>
  <dcterms:created xsi:type="dcterms:W3CDTF">2013-09-16T09:46:00Z</dcterms:created>
  <dcterms:modified xsi:type="dcterms:W3CDTF">2016-01-19T12:33:00Z</dcterms:modified>
</cp:coreProperties>
</file>